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124284">
        <w:rPr>
          <w:rFonts w:cs="Arial"/>
          <w:b/>
          <w:bCs/>
          <w:sz w:val="22"/>
          <w:szCs w:val="22"/>
        </w:rPr>
        <w:t>13</w:t>
      </w:r>
      <w:r w:rsidR="00A512B2">
        <w:rPr>
          <w:rFonts w:cs="Arial"/>
          <w:b/>
          <w:bCs/>
          <w:sz w:val="22"/>
          <w:szCs w:val="22"/>
        </w:rPr>
        <w:t>/2018</w:t>
      </w:r>
      <w:r w:rsidR="00695F2B" w:rsidRPr="00243018">
        <w:rPr>
          <w:rFonts w:cs="Arial"/>
          <w:b/>
          <w:bCs/>
          <w:sz w:val="22"/>
          <w:szCs w:val="22"/>
        </w:rPr>
        <w:t>:</w:t>
      </w:r>
      <w:r w:rsidR="00695F2B">
        <w:rPr>
          <w:rFonts w:cs="Arial"/>
          <w:b/>
          <w:bCs/>
          <w:sz w:val="22"/>
          <w:szCs w:val="22"/>
        </w:rPr>
        <w:t xml:space="preserve"> </w:t>
      </w:r>
      <w:r w:rsidR="00124284">
        <w:rPr>
          <w:rFonts w:cs="Arial"/>
          <w:b/>
          <w:bCs/>
          <w:sz w:val="22"/>
          <w:szCs w:val="22"/>
        </w:rPr>
        <w:t>TRAVEL AND ACCOMMODATION SERVICES</w:t>
      </w:r>
      <w:r w:rsidR="00E268D6">
        <w:rPr>
          <w:rFonts w:cs="Arial"/>
          <w:b/>
          <w:bCs/>
          <w:sz w:val="22"/>
          <w:szCs w:val="22"/>
        </w:rPr>
        <w:t xml:space="preserve"> AT</w:t>
      </w:r>
      <w:r w:rsidR="00FB0C8F" w:rsidRPr="00FB0C8F">
        <w:rPr>
          <w:rFonts w:cs="Arial"/>
          <w:b/>
          <w:bCs/>
          <w:sz w:val="22"/>
          <w:szCs w:val="22"/>
        </w:rPr>
        <w:t xml:space="preserve"> GOVERNMENT PENSIONS ADMINISTRATION AGENCY.</w:t>
      </w:r>
    </w:p>
    <w:p w:rsidR="00FB0C8F" w:rsidRDefault="00FB0C8F">
      <w:pPr>
        <w:spacing w:line="276" w:lineRule="auto"/>
        <w:jc w:val="both"/>
        <w:rPr>
          <w:rFonts w:cs="Arial"/>
          <w:b/>
          <w:bCs/>
          <w:sz w:val="22"/>
          <w:szCs w:val="22"/>
        </w:rPr>
      </w:pPr>
    </w:p>
    <w:p w:rsidR="00FC7CB4" w:rsidRDefault="00695F2B">
      <w:pPr>
        <w:spacing w:line="276" w:lineRule="auto"/>
        <w:jc w:val="both"/>
        <w:rPr>
          <w:rFonts w:cs="Arial"/>
          <w:sz w:val="22"/>
          <w:szCs w:val="22"/>
        </w:rPr>
      </w:pPr>
      <w:r>
        <w:rPr>
          <w:rFonts w:cs="Arial"/>
          <w:sz w:val="22"/>
          <w:szCs w:val="22"/>
        </w:rPr>
        <w:t xml:space="preserve">Proposals are invited from suitably qualified and competent service providers to </w:t>
      </w:r>
      <w:r w:rsidR="003943D3">
        <w:rPr>
          <w:rFonts w:cs="Arial"/>
          <w:sz w:val="22"/>
          <w:szCs w:val="22"/>
        </w:rPr>
        <w:t xml:space="preserve">provide travel and accommodation services </w:t>
      </w:r>
      <w:r w:rsidR="00BE5DBB">
        <w:rPr>
          <w:rFonts w:cs="Arial"/>
          <w:sz w:val="22"/>
          <w:szCs w:val="22"/>
        </w:rPr>
        <w:t>at GPAA.</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E440B2">
        <w:rPr>
          <w:b w:val="0"/>
          <w:sz w:val="22"/>
          <w:szCs w:val="22"/>
        </w:rPr>
        <w:t>Tues</w:t>
      </w:r>
      <w:r w:rsidR="00C841E6">
        <w:rPr>
          <w:b w:val="0"/>
          <w:sz w:val="22"/>
          <w:szCs w:val="22"/>
        </w:rPr>
        <w:t>d</w:t>
      </w:r>
      <w:r w:rsidR="00E32A57">
        <w:rPr>
          <w:b w:val="0"/>
          <w:sz w:val="22"/>
          <w:szCs w:val="22"/>
        </w:rPr>
        <w:t>ay</w:t>
      </w:r>
      <w:r w:rsidRPr="00A41D21">
        <w:rPr>
          <w:b w:val="0"/>
          <w:sz w:val="22"/>
          <w:szCs w:val="22"/>
        </w:rPr>
        <w:t xml:space="preserve">, </w:t>
      </w:r>
      <w:r w:rsidR="009B26E3">
        <w:rPr>
          <w:b w:val="0"/>
          <w:sz w:val="22"/>
          <w:szCs w:val="22"/>
        </w:rPr>
        <w:t>27</w:t>
      </w:r>
      <w:bookmarkStart w:id="0" w:name="_GoBack"/>
      <w:bookmarkEnd w:id="0"/>
      <w:r w:rsidR="0059034E">
        <w:rPr>
          <w:b w:val="0"/>
          <w:sz w:val="22"/>
          <w:szCs w:val="22"/>
        </w:rPr>
        <w:t xml:space="preserve"> November </w:t>
      </w:r>
      <w:r w:rsidR="00E440B2">
        <w:rPr>
          <w:b w:val="0"/>
          <w:sz w:val="22"/>
          <w:szCs w:val="22"/>
        </w:rPr>
        <w:t>2018 at 14:00p</w:t>
      </w:r>
      <w:r w:rsidR="00E32A57">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w:t>
      </w:r>
      <w:proofErr w:type="gramStart"/>
      <w:r w:rsidR="00D447E5" w:rsidRPr="00D447E5">
        <w:rPr>
          <w:b w:val="0"/>
          <w:sz w:val="22"/>
          <w:szCs w:val="22"/>
        </w:rPr>
        <w:t>Pretoria</w:t>
      </w:r>
      <w:proofErr w:type="gramEnd"/>
      <w:r w:rsidR="00D447E5" w:rsidRPr="00D447E5">
        <w:rPr>
          <w:b w:val="0"/>
          <w:sz w:val="22"/>
          <w:szCs w:val="22"/>
        </w:rPr>
        <w:t xml:space="preserve">.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DF224B">
        <w:rPr>
          <w:rFonts w:cs="Arial"/>
          <w:bCs/>
          <w:sz w:val="22"/>
          <w:szCs w:val="22"/>
        </w:rPr>
        <w:t>Wednes</w:t>
      </w:r>
      <w:r w:rsidR="00802AC8">
        <w:rPr>
          <w:rFonts w:cs="Arial"/>
          <w:bCs/>
          <w:sz w:val="22"/>
          <w:szCs w:val="22"/>
        </w:rPr>
        <w:t>day</w:t>
      </w:r>
      <w:r w:rsidR="00113428">
        <w:rPr>
          <w:rFonts w:cs="Arial"/>
          <w:bCs/>
          <w:sz w:val="22"/>
          <w:szCs w:val="22"/>
        </w:rPr>
        <w:t xml:space="preserve">, </w:t>
      </w:r>
      <w:r w:rsidR="009B26E3">
        <w:rPr>
          <w:rFonts w:cs="Arial"/>
          <w:bCs/>
          <w:sz w:val="22"/>
          <w:szCs w:val="22"/>
        </w:rPr>
        <w:t>12</w:t>
      </w:r>
      <w:r w:rsidR="00E32A57">
        <w:rPr>
          <w:rFonts w:cs="Arial"/>
          <w:bCs/>
          <w:sz w:val="22"/>
          <w:szCs w:val="22"/>
        </w:rPr>
        <w:t xml:space="preserve"> </w:t>
      </w:r>
      <w:r w:rsidR="00A512B2">
        <w:rPr>
          <w:rFonts w:cs="Arial"/>
          <w:bCs/>
          <w:sz w:val="22"/>
          <w:szCs w:val="22"/>
        </w:rPr>
        <w:t>Decembe</w:t>
      </w:r>
      <w:r w:rsidR="008905EB">
        <w:rPr>
          <w:rFonts w:cs="Arial"/>
          <w:bCs/>
          <w:sz w:val="22"/>
          <w:szCs w:val="22"/>
        </w:rPr>
        <w:t>r</w:t>
      </w:r>
      <w:r w:rsidR="00A512B2">
        <w:rPr>
          <w:rFonts w:cs="Arial"/>
          <w:bCs/>
          <w:sz w:val="22"/>
          <w:szCs w:val="22"/>
        </w:rPr>
        <w:t xml:space="preserve"> 2018</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8A59FA" w:rsidP="00383DE9">
            <w:pPr>
              <w:spacing w:line="276" w:lineRule="auto"/>
              <w:jc w:val="both"/>
              <w:rPr>
                <w:rFonts w:cs="Arial"/>
                <w:sz w:val="22"/>
                <w:szCs w:val="22"/>
              </w:rPr>
            </w:pPr>
            <w:r>
              <w:rPr>
                <w:rFonts w:cs="Arial"/>
                <w:sz w:val="22"/>
                <w:szCs w:val="22"/>
              </w:rPr>
              <w:t>Bongiwe Dambuza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8A59FA" w:rsidP="00B11198">
            <w:pPr>
              <w:spacing w:line="276" w:lineRule="auto"/>
              <w:jc w:val="both"/>
              <w:rPr>
                <w:rFonts w:cs="Arial"/>
                <w:sz w:val="22"/>
                <w:szCs w:val="22"/>
              </w:rPr>
            </w:pPr>
            <w:r w:rsidRPr="008A59FA">
              <w:rPr>
                <w:rFonts w:cs="Arial"/>
                <w:sz w:val="22"/>
                <w:szCs w:val="22"/>
              </w:rPr>
              <w:t>Bongiwe.Dambuza@gpaa.gov.za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78" w:rsidRDefault="00DF4878" w:rsidP="00412613">
      <w:r>
        <w:separator/>
      </w:r>
    </w:p>
  </w:endnote>
  <w:endnote w:type="continuationSeparator" w:id="0">
    <w:p w:rsidR="00DF4878" w:rsidRDefault="00DF4878"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78" w:rsidRDefault="00DF4878" w:rsidP="00412613">
      <w:r w:rsidRPr="00412613">
        <w:rPr>
          <w:color w:val="000000"/>
        </w:rPr>
        <w:separator/>
      </w:r>
    </w:p>
  </w:footnote>
  <w:footnote w:type="continuationSeparator" w:id="0">
    <w:p w:rsidR="00DF4878" w:rsidRDefault="00DF4878"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7251"/>
    <w:rsid w:val="00015033"/>
    <w:rsid w:val="00016F97"/>
    <w:rsid w:val="0005622C"/>
    <w:rsid w:val="000A3E0C"/>
    <w:rsid w:val="000A4818"/>
    <w:rsid w:val="000D5E4E"/>
    <w:rsid w:val="000F7208"/>
    <w:rsid w:val="001013D5"/>
    <w:rsid w:val="00113428"/>
    <w:rsid w:val="00124284"/>
    <w:rsid w:val="00136733"/>
    <w:rsid w:val="00136E34"/>
    <w:rsid w:val="00174B3D"/>
    <w:rsid w:val="001B0A3F"/>
    <w:rsid w:val="001C0FC2"/>
    <w:rsid w:val="001C30AE"/>
    <w:rsid w:val="001D700E"/>
    <w:rsid w:val="001F33D4"/>
    <w:rsid w:val="00217697"/>
    <w:rsid w:val="00221333"/>
    <w:rsid w:val="00236E55"/>
    <w:rsid w:val="00242DB4"/>
    <w:rsid w:val="00243018"/>
    <w:rsid w:val="002622F1"/>
    <w:rsid w:val="002D0564"/>
    <w:rsid w:val="003473D4"/>
    <w:rsid w:val="003566C7"/>
    <w:rsid w:val="00363CD3"/>
    <w:rsid w:val="00383DE9"/>
    <w:rsid w:val="003943D3"/>
    <w:rsid w:val="003E478B"/>
    <w:rsid w:val="00412613"/>
    <w:rsid w:val="004243AC"/>
    <w:rsid w:val="004958A4"/>
    <w:rsid w:val="004F07D2"/>
    <w:rsid w:val="00505FF5"/>
    <w:rsid w:val="00510E88"/>
    <w:rsid w:val="0056468F"/>
    <w:rsid w:val="0059034E"/>
    <w:rsid w:val="005E717D"/>
    <w:rsid w:val="006106F1"/>
    <w:rsid w:val="0061615E"/>
    <w:rsid w:val="0063015E"/>
    <w:rsid w:val="00630F31"/>
    <w:rsid w:val="00643780"/>
    <w:rsid w:val="00660F96"/>
    <w:rsid w:val="00663A6C"/>
    <w:rsid w:val="00675257"/>
    <w:rsid w:val="00695F2B"/>
    <w:rsid w:val="006A5A0A"/>
    <w:rsid w:val="006C7B34"/>
    <w:rsid w:val="00710474"/>
    <w:rsid w:val="00713797"/>
    <w:rsid w:val="00733057"/>
    <w:rsid w:val="0074502D"/>
    <w:rsid w:val="007B35A0"/>
    <w:rsid w:val="007F10DA"/>
    <w:rsid w:val="00802AC8"/>
    <w:rsid w:val="00804F2A"/>
    <w:rsid w:val="00816174"/>
    <w:rsid w:val="0082501C"/>
    <w:rsid w:val="00842082"/>
    <w:rsid w:val="008425A0"/>
    <w:rsid w:val="008503E4"/>
    <w:rsid w:val="00854779"/>
    <w:rsid w:val="008905EB"/>
    <w:rsid w:val="008A3F80"/>
    <w:rsid w:val="008A59FA"/>
    <w:rsid w:val="008A771C"/>
    <w:rsid w:val="008B6A5D"/>
    <w:rsid w:val="008F7B51"/>
    <w:rsid w:val="00931997"/>
    <w:rsid w:val="00941DA6"/>
    <w:rsid w:val="00964C73"/>
    <w:rsid w:val="009A2AF1"/>
    <w:rsid w:val="009B26E3"/>
    <w:rsid w:val="009B5782"/>
    <w:rsid w:val="00A27200"/>
    <w:rsid w:val="00A37BC0"/>
    <w:rsid w:val="00A41D21"/>
    <w:rsid w:val="00A46E43"/>
    <w:rsid w:val="00A512B2"/>
    <w:rsid w:val="00A747DF"/>
    <w:rsid w:val="00A92FF4"/>
    <w:rsid w:val="00A95D9D"/>
    <w:rsid w:val="00AA1821"/>
    <w:rsid w:val="00AC2F19"/>
    <w:rsid w:val="00AD711D"/>
    <w:rsid w:val="00B0652E"/>
    <w:rsid w:val="00B11198"/>
    <w:rsid w:val="00B7392E"/>
    <w:rsid w:val="00B96F4F"/>
    <w:rsid w:val="00BE5DBB"/>
    <w:rsid w:val="00BF09E7"/>
    <w:rsid w:val="00C14DE3"/>
    <w:rsid w:val="00C2407B"/>
    <w:rsid w:val="00C841E6"/>
    <w:rsid w:val="00C868F4"/>
    <w:rsid w:val="00D00DE8"/>
    <w:rsid w:val="00D02058"/>
    <w:rsid w:val="00D26219"/>
    <w:rsid w:val="00D447E5"/>
    <w:rsid w:val="00DD6529"/>
    <w:rsid w:val="00DD7A9F"/>
    <w:rsid w:val="00DF224B"/>
    <w:rsid w:val="00DF4878"/>
    <w:rsid w:val="00E1494B"/>
    <w:rsid w:val="00E22363"/>
    <w:rsid w:val="00E268D6"/>
    <w:rsid w:val="00E32A57"/>
    <w:rsid w:val="00E3558C"/>
    <w:rsid w:val="00E440B2"/>
    <w:rsid w:val="00E526DF"/>
    <w:rsid w:val="00E82920"/>
    <w:rsid w:val="00F058E7"/>
    <w:rsid w:val="00F652BE"/>
    <w:rsid w:val="00F85C4D"/>
    <w:rsid w:val="00F9669E"/>
    <w:rsid w:val="00FB0C8F"/>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1825</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Minah B. Masingi</cp:lastModifiedBy>
  <cp:revision>3</cp:revision>
  <cp:lastPrinted>2016-09-09T06:05:00Z</cp:lastPrinted>
  <dcterms:created xsi:type="dcterms:W3CDTF">2018-11-07T06:21:00Z</dcterms:created>
  <dcterms:modified xsi:type="dcterms:W3CDTF">2018-11-09T05:57:00Z</dcterms:modified>
</cp:coreProperties>
</file>